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E3" w:rsidRPr="007B0FE3" w:rsidRDefault="007B0FE3">
      <w:pPr>
        <w:pStyle w:val="Logo"/>
        <w:rPr>
          <w:sz w:val="16"/>
        </w:rPr>
      </w:pPr>
    </w:p>
    <w:p w:rsidR="007B0FE3" w:rsidRPr="00DE7B11" w:rsidRDefault="007B0FE3" w:rsidP="007B0FE3">
      <w:pPr>
        <w:tabs>
          <w:tab w:val="left" w:pos="1230"/>
        </w:tabs>
        <w:jc w:val="center"/>
        <w:rPr>
          <w:rFonts w:ascii="Calibri" w:hAnsi="Calibri"/>
          <w:sz w:val="16"/>
          <w:u w:val="single"/>
        </w:rPr>
      </w:pPr>
      <w:r w:rsidRPr="00DE7B11">
        <w:rPr>
          <w:rFonts w:ascii="Calibri" w:hAnsi="Calibri"/>
          <w:sz w:val="56"/>
          <w:u w:val="single"/>
        </w:rPr>
        <w:t>Fundraiser Application Form</w:t>
      </w:r>
    </w:p>
    <w:p w:rsidR="007B0FE3" w:rsidRPr="007B0FE3" w:rsidRDefault="007B0FE3" w:rsidP="007B0FE3">
      <w:pPr>
        <w:rPr>
          <w:rFonts w:ascii="Cambria" w:hAnsi="Cambria"/>
        </w:rPr>
      </w:pPr>
    </w:p>
    <w:p w:rsidR="007B0FE3" w:rsidRPr="007B0FE3" w:rsidRDefault="007B0FE3" w:rsidP="007B0FE3">
      <w:pPr>
        <w:rPr>
          <w:rFonts w:ascii="Cambria" w:hAnsi="Cambria"/>
        </w:rPr>
      </w:pPr>
    </w:p>
    <w:p w:rsidR="007B0FE3" w:rsidRDefault="00EA7756" w:rsidP="007B0FE3">
      <w:pPr>
        <w:rPr>
          <w:rFonts w:ascii="Cambria" w:hAnsi="Cambria"/>
        </w:rPr>
      </w:pPr>
      <w:r w:rsidRPr="00EA7756">
        <w:rPr>
          <w:rFonts w:ascii="Cambria" w:hAnsi="Cambria"/>
          <w:noProof/>
          <w:sz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7C77D5" wp14:editId="330DE997">
            <wp:simplePos x="0" y="0"/>
            <wp:positionH relativeFrom="margin">
              <wp:posOffset>5086350</wp:posOffset>
            </wp:positionH>
            <wp:positionV relativeFrom="paragraph">
              <wp:posOffset>116205</wp:posOffset>
            </wp:positionV>
            <wp:extent cx="1364615" cy="1353820"/>
            <wp:effectExtent l="0" t="0" r="6985" b="0"/>
            <wp:wrapThrough wrapText="bothSides">
              <wp:wrapPolygon edited="0">
                <wp:start x="0" y="0"/>
                <wp:lineTo x="0" y="21276"/>
                <wp:lineTo x="21409" y="21276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0199_419111294890590_29486099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E6D" w:rsidRPr="00EA7756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Name – ____________________________________________</w:t>
      </w:r>
      <w:r w:rsidR="006D1002" w:rsidRPr="00EA7756">
        <w:rPr>
          <w:rFonts w:ascii="Cambria" w:hAnsi="Cambria"/>
          <w:sz w:val="24"/>
        </w:rPr>
        <w:t>_________________________</w:t>
      </w:r>
    </w:p>
    <w:p w:rsidR="007B0FE3" w:rsidRPr="00EA7756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Date of Birth – _____________________________________________________________</w:t>
      </w:r>
    </w:p>
    <w:p w:rsidR="007B0FE3" w:rsidRPr="00EA7756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Email – _____________________________________________________________________</w:t>
      </w:r>
    </w:p>
    <w:p w:rsidR="007B0FE3" w:rsidRPr="00EA7756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Mobile Number –__________________________________________________________</w:t>
      </w:r>
    </w:p>
    <w:p w:rsidR="007B0FE3" w:rsidRPr="00EA7756" w:rsidRDefault="00226EA8" w:rsidP="007B0FE3">
      <w:pPr>
        <w:tabs>
          <w:tab w:val="left" w:pos="94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Nationality</w:t>
      </w:r>
      <w:r w:rsidR="007B0FE3" w:rsidRPr="00EA7756">
        <w:rPr>
          <w:rFonts w:ascii="Cambria" w:hAnsi="Cambria"/>
          <w:sz w:val="24"/>
        </w:rPr>
        <w:t xml:space="preserve"> –__________________________________</w:t>
      </w:r>
      <w:r>
        <w:rPr>
          <w:rFonts w:ascii="Cambria" w:hAnsi="Cambria"/>
          <w:sz w:val="24"/>
        </w:rPr>
        <w:t>_______________________</w:t>
      </w:r>
      <w:bookmarkStart w:id="0" w:name="_GoBack"/>
      <w:bookmarkEnd w:id="0"/>
      <w:r w:rsidR="007B0FE3" w:rsidRPr="00EA7756">
        <w:rPr>
          <w:rFonts w:ascii="Cambria" w:hAnsi="Cambria"/>
          <w:sz w:val="24"/>
        </w:rPr>
        <w:t>______</w:t>
      </w:r>
    </w:p>
    <w:p w:rsidR="007B0FE3" w:rsidRDefault="007B0FE3" w:rsidP="007B0FE3">
      <w:pPr>
        <w:tabs>
          <w:tab w:val="left" w:pos="945"/>
        </w:tabs>
        <w:rPr>
          <w:rFonts w:ascii="Cambria" w:hAnsi="Cambria"/>
          <w:sz w:val="24"/>
        </w:rPr>
      </w:pPr>
    </w:p>
    <w:p w:rsidR="000166F3" w:rsidRPr="007B0FE3" w:rsidRDefault="00143FCB" w:rsidP="007B0FE3">
      <w:pPr>
        <w:tabs>
          <w:tab w:val="left" w:pos="945"/>
        </w:tabs>
        <w:rPr>
          <w:rFonts w:ascii="Cambria" w:hAnsi="Cambria"/>
          <w:sz w:val="24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E8CDECE" wp14:editId="2D4C76CE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829425" cy="425450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CB" w:rsidRDefault="00143FCB" w:rsidP="00143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CD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4.15pt;width:537.75pt;height:33.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" strokeweight="1.5pt">
                <v:textbox>
                  <w:txbxContent>
                    <w:p w:rsidR="00143FCB" w:rsidRDefault="00143FCB" w:rsidP="00143FCB"/>
                  </w:txbxContent>
                </v:textbox>
                <w10:wrap anchorx="margin"/>
              </v:shape>
            </w:pict>
          </mc:Fallback>
        </mc:AlternateContent>
      </w:r>
    </w:p>
    <w:p w:rsidR="007B0FE3" w:rsidRPr="00A003D1" w:rsidRDefault="000166F3" w:rsidP="000166F3">
      <w:pPr>
        <w:rPr>
          <w:rFonts w:ascii="Cambria" w:hAnsi="Cambria"/>
          <w:i/>
          <w:sz w:val="36"/>
        </w:rPr>
      </w:pPr>
      <w:r w:rsidRPr="00A003D1">
        <w:rPr>
          <w:rFonts w:ascii="Cambria" w:hAnsi="Cambria"/>
          <w:sz w:val="36"/>
        </w:rPr>
        <w:t xml:space="preserve">                           </w:t>
      </w:r>
      <w:r w:rsidR="007B0FE3" w:rsidRPr="00A003D1">
        <w:rPr>
          <w:rFonts w:ascii="Cambria" w:hAnsi="Cambria"/>
          <w:sz w:val="36"/>
        </w:rPr>
        <w:t xml:space="preserve"> </w:t>
      </w:r>
      <w:r w:rsidR="00A003D1">
        <w:rPr>
          <w:rFonts w:ascii="Cambria" w:hAnsi="Cambria"/>
          <w:sz w:val="36"/>
        </w:rPr>
        <w:t xml:space="preserve">          </w:t>
      </w:r>
      <w:r w:rsidR="007B0FE3" w:rsidRPr="00A003D1">
        <w:rPr>
          <w:rFonts w:ascii="Cambria" w:hAnsi="Cambria"/>
          <w:b/>
          <w:sz w:val="36"/>
        </w:rPr>
        <w:t>Availability</w:t>
      </w:r>
      <w:r w:rsidR="007B0FE3" w:rsidRPr="00A003D1">
        <w:rPr>
          <w:rFonts w:ascii="Cambria" w:hAnsi="Cambria"/>
          <w:i/>
          <w:sz w:val="36"/>
        </w:rPr>
        <w:t xml:space="preserve"> (Please Circle)</w:t>
      </w:r>
    </w:p>
    <w:p w:rsidR="007B0FE3" w:rsidRDefault="007B0FE3" w:rsidP="007B0FE3">
      <w:pPr>
        <w:jc w:val="center"/>
        <w:rPr>
          <w:rFonts w:ascii="Cambria" w:hAnsi="Cambria"/>
          <w:sz w:val="40"/>
          <w:u w:val="single"/>
        </w:rPr>
      </w:pPr>
    </w:p>
    <w:p w:rsidR="007B0FE3" w:rsidRDefault="00A003D1" w:rsidP="007B0FE3">
      <w:p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 xml:space="preserve">        </w:t>
      </w:r>
      <w:r w:rsidR="007B0FE3">
        <w:rPr>
          <w:rFonts w:ascii="Cambria" w:hAnsi="Cambria"/>
          <w:sz w:val="40"/>
        </w:rPr>
        <w:t xml:space="preserve">  </w:t>
      </w:r>
      <w:r w:rsidR="007B0FE3" w:rsidRPr="00A003D1">
        <w:rPr>
          <w:rFonts w:ascii="Cambria" w:hAnsi="Cambria"/>
          <w:sz w:val="36"/>
        </w:rPr>
        <w:t xml:space="preserve">Mon      </w:t>
      </w:r>
      <w:r>
        <w:rPr>
          <w:rFonts w:ascii="Cambria" w:hAnsi="Cambria"/>
          <w:sz w:val="36"/>
        </w:rPr>
        <w:t xml:space="preserve">    </w:t>
      </w:r>
      <w:r w:rsidR="007B0FE3" w:rsidRPr="00A003D1">
        <w:rPr>
          <w:rFonts w:ascii="Cambria" w:hAnsi="Cambria"/>
          <w:sz w:val="36"/>
        </w:rPr>
        <w:t xml:space="preserve">Tues 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 Wed 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Thurs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  Fri  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Sat    </w:t>
      </w:r>
      <w:r>
        <w:rPr>
          <w:rFonts w:ascii="Cambria" w:hAnsi="Cambria"/>
          <w:sz w:val="36"/>
        </w:rPr>
        <w:t xml:space="preserve">   </w:t>
      </w:r>
      <w:r w:rsidR="007B0FE3" w:rsidRPr="00A003D1">
        <w:rPr>
          <w:rFonts w:ascii="Cambria" w:hAnsi="Cambria"/>
          <w:sz w:val="36"/>
        </w:rPr>
        <w:t xml:space="preserve">  Sun</w:t>
      </w:r>
    </w:p>
    <w:p w:rsidR="007B0FE3" w:rsidRDefault="00143FCB" w:rsidP="007B0FE3">
      <w:pPr>
        <w:rPr>
          <w:rFonts w:ascii="Cambria" w:hAnsi="Cambria"/>
          <w:sz w:val="40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9767AF3" wp14:editId="0157AC60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838950" cy="1404620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CB" w:rsidRDefault="00143F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67AF3" id="_x0000_s1027" type="#_x0000_t202" style="position:absolute;margin-left:0;margin-top:26pt;width:538.5pt;height:110.6pt;z-index:-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" strokeweight="1.5pt">
                <v:textbox style="mso-fit-shape-to-text:t">
                  <w:txbxContent>
                    <w:p w:rsidR="00143FCB" w:rsidRDefault="00143FCB"/>
                  </w:txbxContent>
                </v:textbox>
                <w10:wrap anchorx="margin"/>
              </v:shape>
            </w:pict>
          </mc:Fallback>
        </mc:AlternateContent>
      </w:r>
    </w:p>
    <w:p w:rsidR="007B0FE3" w:rsidRPr="00A003D1" w:rsidRDefault="007B0FE3" w:rsidP="007B0FE3">
      <w:pPr>
        <w:rPr>
          <w:rFonts w:ascii="Cambria" w:hAnsi="Cambria"/>
          <w:b/>
          <w:sz w:val="36"/>
        </w:rPr>
      </w:pPr>
      <w:r w:rsidRPr="00A003D1">
        <w:rPr>
          <w:rFonts w:ascii="Cambria" w:hAnsi="Cambria"/>
          <w:sz w:val="36"/>
        </w:rPr>
        <w:t xml:space="preserve">                      </w:t>
      </w:r>
      <w:r w:rsidR="00143FCB" w:rsidRPr="00A003D1">
        <w:rPr>
          <w:rFonts w:ascii="Cambria" w:hAnsi="Cambria"/>
          <w:sz w:val="36"/>
        </w:rPr>
        <w:t xml:space="preserve">   </w:t>
      </w:r>
      <w:r w:rsidRPr="00A003D1">
        <w:rPr>
          <w:rFonts w:ascii="Cambria" w:hAnsi="Cambria"/>
          <w:sz w:val="36"/>
        </w:rPr>
        <w:t xml:space="preserve">   </w:t>
      </w:r>
      <w:r w:rsidR="00A003D1">
        <w:rPr>
          <w:rFonts w:ascii="Cambria" w:hAnsi="Cambria"/>
          <w:sz w:val="36"/>
        </w:rPr>
        <w:t xml:space="preserve">         </w:t>
      </w:r>
      <w:r w:rsidRPr="00A003D1">
        <w:rPr>
          <w:rFonts w:ascii="Cambria" w:hAnsi="Cambria"/>
          <w:sz w:val="36"/>
        </w:rPr>
        <w:t xml:space="preserve">    </w:t>
      </w:r>
      <w:r w:rsidRPr="00A003D1">
        <w:rPr>
          <w:rFonts w:ascii="Cambria" w:hAnsi="Cambria"/>
          <w:b/>
          <w:sz w:val="36"/>
        </w:rPr>
        <w:t>Employment History</w:t>
      </w:r>
    </w:p>
    <w:p w:rsidR="00EA7756" w:rsidRDefault="00EA7756" w:rsidP="007B0FE3">
      <w:pPr>
        <w:rPr>
          <w:rFonts w:ascii="Cambria" w:hAnsi="Cambria"/>
          <w:b/>
          <w:sz w:val="40"/>
        </w:rPr>
      </w:pPr>
    </w:p>
    <w:p w:rsidR="007B0FE3" w:rsidRDefault="007B0FE3" w:rsidP="007B0FE3">
      <w:pPr>
        <w:rPr>
          <w:rFonts w:ascii="Cambria" w:hAnsi="Cambria"/>
          <w:sz w:val="24"/>
        </w:rPr>
      </w:pPr>
    </w:p>
    <w:p w:rsidR="007B0FE3" w:rsidRPr="00EA7756" w:rsidRDefault="007B0FE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Previous Position – __________________________________________________________________________</w:t>
      </w:r>
      <w:r w:rsidR="00EA7756">
        <w:rPr>
          <w:rFonts w:ascii="Cambria" w:hAnsi="Cambria"/>
          <w:sz w:val="24"/>
        </w:rPr>
        <w:t>______________________</w:t>
      </w:r>
    </w:p>
    <w:p w:rsidR="007B0FE3" w:rsidRPr="00EA7756" w:rsidRDefault="007B0FE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Duration of Employment – ___________________________________</w:t>
      </w:r>
      <w:r w:rsidR="000166F3" w:rsidRPr="00EA7756">
        <w:rPr>
          <w:rFonts w:ascii="Cambria" w:hAnsi="Cambria"/>
          <w:sz w:val="24"/>
        </w:rPr>
        <w:t>_______________________________</w:t>
      </w:r>
      <w:r w:rsidR="00EA7756">
        <w:rPr>
          <w:rFonts w:ascii="Cambria" w:hAnsi="Cambria"/>
          <w:sz w:val="24"/>
        </w:rPr>
        <w:t>______________________</w:t>
      </w:r>
    </w:p>
    <w:p w:rsidR="000166F3" w:rsidRPr="00EA7756" w:rsidRDefault="000166F3" w:rsidP="007B0FE3">
      <w:pPr>
        <w:rPr>
          <w:rFonts w:ascii="Cambria" w:hAnsi="Cambria"/>
          <w:sz w:val="24"/>
        </w:rPr>
      </w:pPr>
    </w:p>
    <w:p w:rsidR="007B0FE3" w:rsidRPr="00EA7756" w:rsidRDefault="007B0FE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Previous Position – ___________________________________________________________________________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7B0FE3" w:rsidRPr="00EA7756" w:rsidRDefault="007B0FE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Duration of Employment – ___________________________________________________________________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0166F3" w:rsidRPr="00EA7756" w:rsidRDefault="000166F3" w:rsidP="007B0FE3">
      <w:pPr>
        <w:rPr>
          <w:rFonts w:ascii="Cambria" w:hAnsi="Cambria"/>
          <w:sz w:val="24"/>
        </w:rPr>
      </w:pPr>
    </w:p>
    <w:p w:rsidR="007B0FE3" w:rsidRPr="00EA7756" w:rsidRDefault="000166F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Fundraising Experience? (Please Circle) –       Yes     No</w:t>
      </w:r>
    </w:p>
    <w:p w:rsidR="000166F3" w:rsidRPr="00EA7756" w:rsidRDefault="000166F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If Yes please state duration and company – ________________________________________________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0166F3" w:rsidRPr="00EA7756" w:rsidRDefault="000166F3" w:rsidP="007B0FE3">
      <w:pPr>
        <w:rPr>
          <w:rFonts w:ascii="Cambria" w:hAnsi="Cambria"/>
          <w:sz w:val="24"/>
        </w:rPr>
      </w:pPr>
    </w:p>
    <w:p w:rsidR="000166F3" w:rsidRPr="00EA7756" w:rsidRDefault="000166F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Sales Experience? (Please Circle) –            Yes        No</w:t>
      </w:r>
    </w:p>
    <w:p w:rsidR="000166F3" w:rsidRPr="00EA7756" w:rsidRDefault="000166F3" w:rsidP="007B0FE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If Yes please state duration and company – ________________________________________________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0166F3" w:rsidRPr="00EA7756" w:rsidRDefault="000166F3" w:rsidP="007B0FE3">
      <w:pPr>
        <w:rPr>
          <w:rFonts w:ascii="Cambria" w:hAnsi="Cambria"/>
          <w:sz w:val="24"/>
        </w:rPr>
      </w:pPr>
    </w:p>
    <w:p w:rsidR="000166F3" w:rsidRPr="00EA7756" w:rsidRDefault="00DB1F2A" w:rsidP="007B0F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website or how did you hear about this job</w:t>
      </w:r>
      <w:r w:rsidR="000166F3" w:rsidRPr="00EA7756">
        <w:rPr>
          <w:rFonts w:ascii="Cambria" w:hAnsi="Cambria"/>
          <w:sz w:val="24"/>
        </w:rPr>
        <w:t>? – _______________________________________</w:t>
      </w:r>
      <w:r w:rsidR="00EA7756">
        <w:rPr>
          <w:rFonts w:ascii="Cambria" w:hAnsi="Cambria"/>
          <w:sz w:val="24"/>
        </w:rPr>
        <w:t>_____________________</w:t>
      </w:r>
    </w:p>
    <w:p w:rsidR="000166F3" w:rsidRDefault="000166F3" w:rsidP="007B0FE3">
      <w:pPr>
        <w:rPr>
          <w:rFonts w:ascii="Cambria" w:hAnsi="Cambria"/>
          <w:sz w:val="24"/>
        </w:rPr>
      </w:pPr>
    </w:p>
    <w:p w:rsidR="000166F3" w:rsidRDefault="000166F3" w:rsidP="007B0FE3">
      <w:pPr>
        <w:rPr>
          <w:rFonts w:ascii="Cambria" w:hAnsi="Cambria"/>
          <w:sz w:val="24"/>
        </w:rPr>
      </w:pPr>
    </w:p>
    <w:p w:rsidR="000166F3" w:rsidRPr="00A003D1" w:rsidRDefault="00A003D1" w:rsidP="000166F3">
      <w:pPr>
        <w:rPr>
          <w:rFonts w:ascii="Cambria" w:hAnsi="Cambria"/>
          <w:b/>
          <w:sz w:val="36"/>
        </w:rPr>
      </w:pPr>
      <w:r w:rsidRPr="00143FCB">
        <w:rPr>
          <w:rFonts w:ascii="Cambria" w:hAnsi="Cambria"/>
          <w:noProof/>
          <w:sz w:val="4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BCCFC2" wp14:editId="397B4288">
                <wp:simplePos x="0" y="0"/>
                <wp:positionH relativeFrom="margin">
                  <wp:posOffset>104775</wp:posOffset>
                </wp:positionH>
                <wp:positionV relativeFrom="paragraph">
                  <wp:posOffset>-51435</wp:posOffset>
                </wp:positionV>
                <wp:extent cx="6838950" cy="1404620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CB" w:rsidRDefault="00143FCB" w:rsidP="00143F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CCFC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.25pt;margin-top:-4.05pt;width:538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" strokeweight="1.5pt">
                <v:textbox style="mso-fit-shape-to-text:t">
                  <w:txbxContent>
                    <w:p w:rsidR="00143FCB" w:rsidRDefault="00143FCB" w:rsidP="00143FCB"/>
                  </w:txbxContent>
                </v:textbox>
                <w10:wrap anchorx="margin"/>
              </v:shape>
            </w:pict>
          </mc:Fallback>
        </mc:AlternateContent>
      </w:r>
      <w:r w:rsidR="00143FCB" w:rsidRPr="00A003D1">
        <w:rPr>
          <w:rFonts w:ascii="Cambria" w:hAnsi="Cambria"/>
          <w:b/>
          <w:sz w:val="36"/>
        </w:rPr>
        <w:t xml:space="preserve">                           </w:t>
      </w:r>
      <w:r>
        <w:rPr>
          <w:rFonts w:ascii="Cambria" w:hAnsi="Cambria"/>
          <w:b/>
          <w:sz w:val="36"/>
        </w:rPr>
        <w:t xml:space="preserve">        </w:t>
      </w:r>
      <w:r w:rsidR="00143FCB" w:rsidRPr="00A003D1">
        <w:rPr>
          <w:rFonts w:ascii="Cambria" w:hAnsi="Cambria"/>
          <w:b/>
          <w:sz w:val="36"/>
        </w:rPr>
        <w:t xml:space="preserve">  </w:t>
      </w:r>
      <w:r w:rsidR="000166F3" w:rsidRPr="00A003D1">
        <w:rPr>
          <w:rFonts w:ascii="Cambria" w:hAnsi="Cambria"/>
          <w:b/>
          <w:sz w:val="36"/>
        </w:rPr>
        <w:t xml:space="preserve">         Qualities and Skills</w:t>
      </w:r>
    </w:p>
    <w:p w:rsidR="000166F3" w:rsidRDefault="000166F3" w:rsidP="000166F3">
      <w:pPr>
        <w:rPr>
          <w:rFonts w:ascii="Cambria" w:hAnsi="Cambria"/>
          <w:b/>
          <w:sz w:val="40"/>
        </w:rPr>
      </w:pP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Please state 5 qualities</w:t>
      </w:r>
      <w:r w:rsidR="00A003D1">
        <w:rPr>
          <w:rFonts w:ascii="Cambria" w:hAnsi="Cambria"/>
          <w:sz w:val="24"/>
          <w:szCs w:val="24"/>
        </w:rPr>
        <w:t>/</w:t>
      </w:r>
      <w:r w:rsidRPr="00EA7756">
        <w:rPr>
          <w:rFonts w:ascii="Cambria" w:hAnsi="Cambria"/>
          <w:sz w:val="24"/>
          <w:szCs w:val="24"/>
        </w:rPr>
        <w:t>skills you possess:</w:t>
      </w:r>
    </w:p>
    <w:p w:rsidR="000166F3" w:rsidRPr="00EA7756" w:rsidRDefault="000166F3" w:rsidP="000166F3">
      <w:pPr>
        <w:rPr>
          <w:rFonts w:ascii="Cambria" w:hAnsi="Cambria"/>
          <w:sz w:val="22"/>
          <w:szCs w:val="24"/>
        </w:rPr>
      </w:pPr>
    </w:p>
    <w:p w:rsidR="000166F3" w:rsidRPr="00EA7756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</w:p>
    <w:p w:rsidR="000166F3" w:rsidRPr="00EA7756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</w:p>
    <w:p w:rsidR="000166F3" w:rsidRPr="00EA7756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</w:p>
    <w:p w:rsidR="000166F3" w:rsidRPr="00EA7756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4"/>
          <w:szCs w:val="24"/>
        </w:rPr>
      </w:pPr>
    </w:p>
    <w:p w:rsidR="000166F3" w:rsidRDefault="000166F3" w:rsidP="000166F3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________________________________________________</w:t>
      </w:r>
    </w:p>
    <w:p w:rsidR="00EA7756" w:rsidRPr="00EA7756" w:rsidRDefault="00EA7756" w:rsidP="00EA7756">
      <w:pPr>
        <w:pStyle w:val="ListParagraph"/>
        <w:rPr>
          <w:rFonts w:ascii="Cambria" w:hAnsi="Cambria"/>
          <w:sz w:val="24"/>
          <w:szCs w:val="24"/>
        </w:rPr>
      </w:pPr>
    </w:p>
    <w:p w:rsidR="00EA7756" w:rsidRPr="00EA7756" w:rsidRDefault="00EA7756" w:rsidP="00EA7756">
      <w:pPr>
        <w:pStyle w:val="ListParagraph"/>
        <w:rPr>
          <w:rFonts w:ascii="Cambria" w:hAnsi="Cambria"/>
          <w:sz w:val="24"/>
          <w:szCs w:val="24"/>
        </w:rPr>
      </w:pPr>
    </w:p>
    <w:p w:rsidR="0096239E" w:rsidRPr="00EA7756" w:rsidRDefault="000166F3" w:rsidP="000166F3">
      <w:pPr>
        <w:rPr>
          <w:rFonts w:ascii="Cambria" w:hAnsi="Cambria"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>Please circle your current work permit:</w:t>
      </w:r>
    </w:p>
    <w:p w:rsidR="0096239E" w:rsidRDefault="0096239E" w:rsidP="000166F3">
      <w:pPr>
        <w:rPr>
          <w:rFonts w:ascii="Cambria" w:hAnsi="Cambria"/>
          <w:sz w:val="24"/>
          <w:szCs w:val="24"/>
        </w:rPr>
      </w:pPr>
    </w:p>
    <w:p w:rsidR="000166F3" w:rsidRDefault="000166F3" w:rsidP="000166F3">
      <w:pPr>
        <w:rPr>
          <w:rFonts w:ascii="Cambria" w:hAnsi="Cambria"/>
          <w:i/>
          <w:sz w:val="24"/>
          <w:szCs w:val="24"/>
        </w:rPr>
      </w:pPr>
      <w:r w:rsidRPr="00EA7756">
        <w:rPr>
          <w:rFonts w:ascii="Cambria" w:hAnsi="Cambria"/>
          <w:sz w:val="24"/>
          <w:szCs w:val="24"/>
        </w:rPr>
        <w:t xml:space="preserve">       </w:t>
      </w:r>
      <w:r w:rsidRPr="00EA7756">
        <w:rPr>
          <w:rFonts w:ascii="Cambria" w:hAnsi="Cambria"/>
          <w:i/>
          <w:sz w:val="24"/>
          <w:szCs w:val="24"/>
        </w:rPr>
        <w:t>Working Hol</w:t>
      </w:r>
      <w:r w:rsidR="00AD4E72" w:rsidRPr="00EA7756">
        <w:rPr>
          <w:rFonts w:ascii="Cambria" w:hAnsi="Cambria"/>
          <w:i/>
          <w:sz w:val="24"/>
          <w:szCs w:val="24"/>
        </w:rPr>
        <w:t>i</w:t>
      </w:r>
      <w:r w:rsidRPr="00EA7756">
        <w:rPr>
          <w:rFonts w:ascii="Cambria" w:hAnsi="Cambria"/>
          <w:i/>
          <w:sz w:val="24"/>
          <w:szCs w:val="24"/>
        </w:rPr>
        <w:t xml:space="preserve">day Visa        </w:t>
      </w:r>
      <w:r w:rsidR="0096239E">
        <w:rPr>
          <w:rFonts w:ascii="Cambria" w:hAnsi="Cambria"/>
          <w:i/>
          <w:sz w:val="24"/>
          <w:szCs w:val="24"/>
        </w:rPr>
        <w:t xml:space="preserve">                             </w:t>
      </w:r>
      <w:r w:rsidRPr="00EA7756">
        <w:rPr>
          <w:rFonts w:ascii="Cambria" w:hAnsi="Cambria"/>
          <w:i/>
          <w:sz w:val="24"/>
          <w:szCs w:val="24"/>
        </w:rPr>
        <w:t xml:space="preserve"> </w:t>
      </w:r>
      <w:r w:rsidR="0096239E">
        <w:rPr>
          <w:rFonts w:ascii="Cambria" w:hAnsi="Cambria"/>
          <w:i/>
          <w:sz w:val="24"/>
          <w:szCs w:val="24"/>
        </w:rPr>
        <w:t>Student Visa</w:t>
      </w:r>
      <w:r w:rsidRPr="00EA7756">
        <w:rPr>
          <w:rFonts w:ascii="Cambria" w:hAnsi="Cambria"/>
          <w:i/>
          <w:sz w:val="24"/>
          <w:szCs w:val="24"/>
        </w:rPr>
        <w:t xml:space="preserve">   </w:t>
      </w:r>
      <w:r w:rsidR="0096239E">
        <w:rPr>
          <w:rFonts w:ascii="Cambria" w:hAnsi="Cambria"/>
          <w:i/>
          <w:sz w:val="24"/>
          <w:szCs w:val="24"/>
        </w:rPr>
        <w:t xml:space="preserve"> </w:t>
      </w:r>
      <w:r w:rsidRPr="00EA7756">
        <w:rPr>
          <w:rFonts w:ascii="Cambria" w:hAnsi="Cambria"/>
          <w:i/>
          <w:sz w:val="24"/>
          <w:szCs w:val="24"/>
        </w:rPr>
        <w:t xml:space="preserve">         </w:t>
      </w:r>
      <w:r w:rsidR="0096239E">
        <w:rPr>
          <w:rFonts w:ascii="Cambria" w:hAnsi="Cambria"/>
          <w:i/>
          <w:sz w:val="24"/>
          <w:szCs w:val="24"/>
        </w:rPr>
        <w:t xml:space="preserve">                   </w:t>
      </w:r>
      <w:r w:rsidRPr="00EA7756">
        <w:rPr>
          <w:rFonts w:ascii="Cambria" w:hAnsi="Cambria"/>
          <w:i/>
          <w:sz w:val="24"/>
          <w:szCs w:val="24"/>
        </w:rPr>
        <w:t xml:space="preserve">        Australian Citizen/Resident</w:t>
      </w:r>
    </w:p>
    <w:p w:rsidR="00F443EE" w:rsidRPr="00EA7756" w:rsidRDefault="00F443EE" w:rsidP="000166F3">
      <w:pPr>
        <w:rPr>
          <w:rFonts w:ascii="Cambria" w:hAnsi="Cambria"/>
          <w:i/>
          <w:sz w:val="24"/>
          <w:szCs w:val="24"/>
        </w:rPr>
      </w:pPr>
    </w:p>
    <w:p w:rsidR="000166F3" w:rsidRPr="00513C17" w:rsidRDefault="00A50C4E" w:rsidP="000166F3">
      <w:pPr>
        <w:rPr>
          <w:rFonts w:ascii="Cambria" w:hAnsi="Cambria"/>
          <w:b/>
          <w:i/>
          <w:sz w:val="24"/>
          <w:szCs w:val="24"/>
          <w:u w:val="single"/>
        </w:rPr>
      </w:pPr>
      <w:r w:rsidRPr="00513C17">
        <w:rPr>
          <w:rFonts w:ascii="Cambria" w:hAnsi="Cambria"/>
          <w:b/>
          <w:i/>
          <w:sz w:val="24"/>
          <w:szCs w:val="24"/>
          <w:u w:val="single"/>
        </w:rPr>
        <w:t xml:space="preserve">If on a Visa, </w:t>
      </w:r>
      <w:r w:rsidR="00F443EE" w:rsidRPr="00513C17">
        <w:rPr>
          <w:rFonts w:ascii="Cambria" w:hAnsi="Cambria"/>
          <w:b/>
          <w:i/>
          <w:sz w:val="24"/>
          <w:szCs w:val="24"/>
          <w:u w:val="single"/>
        </w:rPr>
        <w:t>please state when visa expires:</w:t>
      </w:r>
      <w:r w:rsidR="0096239E">
        <w:rPr>
          <w:rFonts w:ascii="Cambria" w:hAnsi="Cambria"/>
          <w:b/>
          <w:i/>
          <w:sz w:val="24"/>
          <w:szCs w:val="24"/>
          <w:u w:val="single"/>
        </w:rPr>
        <w:t xml:space="preserve"> ________________________________________________________________________</w:t>
      </w:r>
    </w:p>
    <w:p w:rsidR="00143FCB" w:rsidRDefault="00143FCB" w:rsidP="000166F3">
      <w:pPr>
        <w:rPr>
          <w:rFonts w:ascii="Cambria" w:hAnsi="Cambria"/>
          <w:sz w:val="28"/>
          <w:szCs w:val="24"/>
        </w:rPr>
      </w:pPr>
      <w:r w:rsidRPr="00143FCB">
        <w:rPr>
          <w:rFonts w:ascii="Cambria" w:hAnsi="Cambria"/>
          <w:noProof/>
          <w:sz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5113275" wp14:editId="7FC95F75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838950" cy="342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FCB" w:rsidRDefault="00143FCB" w:rsidP="00143FCB"/>
                          <w:p w:rsidR="00EA7756" w:rsidRDefault="00EA7756" w:rsidP="00143FCB"/>
                          <w:p w:rsidR="00EA7756" w:rsidRDefault="00EA7756" w:rsidP="00143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3275" id="_x0000_s1029" type="#_x0000_t202" style="position:absolute;margin-left:487.3pt;margin-top:20.25pt;width:538.5pt;height:27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" strokeweight="1.5pt">
                <v:textbox>
                  <w:txbxContent>
                    <w:p w:rsidR="00143FCB" w:rsidRDefault="00143FCB" w:rsidP="00143FCB"/>
                    <w:p w:rsidR="00EA7756" w:rsidRDefault="00EA7756" w:rsidP="00143FCB"/>
                    <w:p w:rsidR="00EA7756" w:rsidRDefault="00EA7756" w:rsidP="00143FCB"/>
                  </w:txbxContent>
                </v:textbox>
                <w10:wrap anchorx="margin"/>
              </v:shape>
            </w:pict>
          </mc:Fallback>
        </mc:AlternateContent>
      </w:r>
    </w:p>
    <w:p w:rsidR="000166F3" w:rsidRPr="00A003D1" w:rsidRDefault="000166F3" w:rsidP="000166F3">
      <w:pPr>
        <w:rPr>
          <w:rFonts w:ascii="Cambria" w:hAnsi="Cambria"/>
          <w:b/>
          <w:sz w:val="36"/>
        </w:rPr>
      </w:pPr>
      <w:r w:rsidRPr="00A003D1">
        <w:rPr>
          <w:rFonts w:ascii="Cambria" w:hAnsi="Cambria"/>
          <w:b/>
          <w:sz w:val="36"/>
        </w:rPr>
        <w:t xml:space="preserve">                                          </w:t>
      </w:r>
      <w:r w:rsidR="00A003D1">
        <w:rPr>
          <w:rFonts w:ascii="Cambria" w:hAnsi="Cambria"/>
          <w:b/>
          <w:sz w:val="36"/>
        </w:rPr>
        <w:t xml:space="preserve">             </w:t>
      </w:r>
      <w:r w:rsidRPr="00A003D1">
        <w:rPr>
          <w:rFonts w:ascii="Cambria" w:hAnsi="Cambria"/>
          <w:b/>
          <w:sz w:val="36"/>
        </w:rPr>
        <w:t xml:space="preserve">  Start Date</w:t>
      </w:r>
    </w:p>
    <w:p w:rsidR="000166F3" w:rsidRDefault="000166F3" w:rsidP="000166F3">
      <w:pPr>
        <w:rPr>
          <w:rFonts w:ascii="Cambria" w:hAnsi="Cambria"/>
          <w:b/>
          <w:sz w:val="36"/>
        </w:rPr>
      </w:pPr>
    </w:p>
    <w:p w:rsidR="000166F3" w:rsidRPr="00EA7756" w:rsidRDefault="000166F3" w:rsidP="000166F3">
      <w:pPr>
        <w:rPr>
          <w:rFonts w:ascii="Cambria" w:hAnsi="Cambria"/>
          <w:sz w:val="24"/>
        </w:rPr>
      </w:pPr>
      <w:r w:rsidRPr="00EA7756">
        <w:rPr>
          <w:rFonts w:ascii="Cambria" w:hAnsi="Cambria"/>
          <w:sz w:val="24"/>
        </w:rPr>
        <w:t>If successful what date are you able to start? ___________________________________________</w:t>
      </w:r>
    </w:p>
    <w:p w:rsidR="000166F3" w:rsidRPr="00EA7756" w:rsidRDefault="000166F3" w:rsidP="000166F3">
      <w:pPr>
        <w:rPr>
          <w:rFonts w:ascii="Cambria" w:hAnsi="Cambria"/>
          <w:sz w:val="22"/>
          <w:szCs w:val="24"/>
        </w:rPr>
      </w:pPr>
    </w:p>
    <w:p w:rsidR="000166F3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If you have any holidays in the next 4 weeks please state below? 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A003D1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Start date: _______________________________________________________________________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A003D1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End date: ________________________________________________________________________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A003D1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Start date: _______________________________________________________________________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A003D1" w:rsidRDefault="00A003D1" w:rsidP="000166F3">
      <w:pPr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End date: ________________________________________________________________________</w:t>
      </w:r>
    </w:p>
    <w:p w:rsidR="00A003D1" w:rsidRDefault="00A003D1" w:rsidP="000166F3">
      <w:pPr>
        <w:rPr>
          <w:rFonts w:ascii="Cambria" w:hAnsi="Cambria"/>
          <w:sz w:val="22"/>
          <w:szCs w:val="24"/>
        </w:rPr>
      </w:pPr>
    </w:p>
    <w:p w:rsidR="000166F3" w:rsidRPr="00EA7756" w:rsidRDefault="00143FCB" w:rsidP="00143FCB">
      <w:pPr>
        <w:rPr>
          <w:rFonts w:ascii="Cambria" w:hAnsi="Cambria"/>
          <w:sz w:val="22"/>
        </w:rPr>
      </w:pPr>
      <w:r w:rsidRPr="00EA7756">
        <w:rPr>
          <w:rFonts w:ascii="Cambria" w:hAnsi="Cambria"/>
          <w:sz w:val="24"/>
        </w:rPr>
        <w:t>Signed by – ______________________________________</w:t>
      </w:r>
      <w:r w:rsidR="00EA7756">
        <w:rPr>
          <w:rFonts w:ascii="Cambria" w:hAnsi="Cambria"/>
          <w:sz w:val="24"/>
        </w:rPr>
        <w:t>_________________</w:t>
      </w:r>
      <w:r w:rsidRPr="00EA7756">
        <w:rPr>
          <w:rFonts w:ascii="Cambria" w:hAnsi="Cambria"/>
          <w:sz w:val="24"/>
        </w:rPr>
        <w:t>_                     Date – _____________________________</w:t>
      </w:r>
    </w:p>
    <w:sectPr w:rsidR="000166F3" w:rsidRPr="00EA775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BE" w:rsidRDefault="001B1DBE">
      <w:pPr>
        <w:spacing w:after="0"/>
      </w:pPr>
      <w:r>
        <w:separator/>
      </w:r>
    </w:p>
  </w:endnote>
  <w:endnote w:type="continuationSeparator" w:id="0">
    <w:p w:rsidR="001B1DBE" w:rsidRDefault="001B1D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6D" w:rsidRDefault="009720B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623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BE" w:rsidRDefault="001B1DBE">
      <w:pPr>
        <w:spacing w:after="0"/>
      </w:pPr>
      <w:r>
        <w:separator/>
      </w:r>
    </w:p>
  </w:footnote>
  <w:footnote w:type="continuationSeparator" w:id="0">
    <w:p w:rsidR="001B1DBE" w:rsidRDefault="001B1D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E7B9F"/>
    <w:multiLevelType w:val="hybridMultilevel"/>
    <w:tmpl w:val="BC386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E3"/>
    <w:rsid w:val="000166F3"/>
    <w:rsid w:val="00085F1B"/>
    <w:rsid w:val="000C436B"/>
    <w:rsid w:val="00143FCB"/>
    <w:rsid w:val="001B1DBE"/>
    <w:rsid w:val="00226EA8"/>
    <w:rsid w:val="003207D3"/>
    <w:rsid w:val="00513C17"/>
    <w:rsid w:val="0051498C"/>
    <w:rsid w:val="005562E6"/>
    <w:rsid w:val="006B2E82"/>
    <w:rsid w:val="006D1002"/>
    <w:rsid w:val="006D4E6D"/>
    <w:rsid w:val="007B0FE3"/>
    <w:rsid w:val="0096239E"/>
    <w:rsid w:val="009720BA"/>
    <w:rsid w:val="00A003D1"/>
    <w:rsid w:val="00A50C4E"/>
    <w:rsid w:val="00AD4E72"/>
    <w:rsid w:val="00B22FBF"/>
    <w:rsid w:val="00B51F12"/>
    <w:rsid w:val="00B852F1"/>
    <w:rsid w:val="00DB1F2A"/>
    <w:rsid w:val="00DE7B11"/>
    <w:rsid w:val="00EA7756"/>
    <w:rsid w:val="00F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016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7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Johnson\AppData\Roaming\Microsoft\Templates\Job%20applicant%20assessmen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2016-06-16T06:30:00Z</dcterms:created>
  <dcterms:modified xsi:type="dcterms:W3CDTF">2017-02-15T03:28:00Z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